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B6B6" w14:textId="77777777" w:rsidR="0088412C" w:rsidRDefault="00371CF3" w:rsidP="00371CF3">
      <w:pPr>
        <w:pStyle w:val="Titel"/>
      </w:pPr>
      <w:r>
        <w:t>Konzept für das Werk „Arbeitstitel“</w:t>
      </w:r>
    </w:p>
    <w:p w14:paraId="513E2A40" w14:textId="77777777" w:rsidR="00371CF3" w:rsidRPr="00371CF3" w:rsidRDefault="00371CF3" w:rsidP="00371CF3">
      <w:pPr>
        <w:jc w:val="both"/>
        <w:rPr>
          <w:b/>
        </w:rPr>
      </w:pPr>
      <w:r w:rsidRPr="00371CF3">
        <w:rPr>
          <w:b/>
        </w:rPr>
        <w:t>Autor:</w:t>
      </w:r>
    </w:p>
    <w:p w14:paraId="58E7B3B0" w14:textId="610B2039" w:rsidR="00371CF3" w:rsidRDefault="00371CF3" w:rsidP="00A65142">
      <w:pPr>
        <w:pStyle w:val="Box"/>
      </w:pPr>
    </w:p>
    <w:p w14:paraId="4BE549FE" w14:textId="77777777" w:rsidR="00371CF3" w:rsidRPr="00371CF3" w:rsidRDefault="00371CF3" w:rsidP="005C5627">
      <w:pPr>
        <w:rPr>
          <w:b/>
        </w:rPr>
      </w:pPr>
      <w:r w:rsidRPr="00371CF3">
        <w:rPr>
          <w:b/>
        </w:rPr>
        <w:t>Thema des Werks:</w:t>
      </w:r>
    </w:p>
    <w:p w14:paraId="3654740F" w14:textId="77777777" w:rsidR="00A65142" w:rsidRDefault="00A65142" w:rsidP="00A65142">
      <w:pPr>
        <w:pStyle w:val="Box"/>
      </w:pPr>
    </w:p>
    <w:p w14:paraId="60F534AB" w14:textId="77777777" w:rsidR="00371CF3" w:rsidRPr="00371CF3" w:rsidRDefault="00371CF3" w:rsidP="005C5627">
      <w:pPr>
        <w:rPr>
          <w:b/>
        </w:rPr>
      </w:pPr>
      <w:r w:rsidRPr="00371CF3">
        <w:rPr>
          <w:b/>
        </w:rPr>
        <w:t>Zielgruppe:</w:t>
      </w:r>
    </w:p>
    <w:p w14:paraId="39F2806E" w14:textId="77777777" w:rsidR="00371CF3" w:rsidRDefault="00371CF3" w:rsidP="00A65142">
      <w:pPr>
        <w:pStyle w:val="Box"/>
      </w:pPr>
    </w:p>
    <w:p w14:paraId="2735BC8D" w14:textId="77777777" w:rsidR="00371CF3" w:rsidRDefault="00371CF3" w:rsidP="005C5627">
      <w:r w:rsidRPr="00371CF3">
        <w:rPr>
          <w:b/>
        </w:rPr>
        <w:t>Abstract</w:t>
      </w:r>
      <w:r>
        <w:t xml:space="preserve"> (2–3 Sätze, worum es im Werk gehen soll):</w:t>
      </w:r>
    </w:p>
    <w:p w14:paraId="0BEC98FD" w14:textId="4AA6253B" w:rsidR="00A56754" w:rsidRDefault="00A56754" w:rsidP="007B7F4A">
      <w:pPr>
        <w:pStyle w:val="Box"/>
      </w:pPr>
    </w:p>
    <w:p w14:paraId="38335EAE" w14:textId="349F40AA" w:rsidR="00371CF3" w:rsidRDefault="00371CF3" w:rsidP="00371CF3">
      <w:r w:rsidRPr="00371CF3">
        <w:rPr>
          <w:b/>
        </w:rPr>
        <w:t>Wenn Sie dieses Werk gelesen haben, dann …</w:t>
      </w:r>
      <w:r>
        <w:t xml:space="preserve"> (</w:t>
      </w:r>
      <w:r w:rsidR="00D72D5A">
        <w:t>USP</w:t>
      </w:r>
      <w:r w:rsidR="00A56754">
        <w:t>/Alleinstellungsmerkmale</w:t>
      </w:r>
      <w:r>
        <w:t>, Nutzen für die Zielgruppe prägnant benennen)</w:t>
      </w:r>
    </w:p>
    <w:p w14:paraId="25C3FC46" w14:textId="77777777" w:rsidR="00A65142" w:rsidRDefault="00D72D5A" w:rsidP="007B7F4A">
      <w:pPr>
        <w:pStyle w:val="Box"/>
        <w:numPr>
          <w:ilvl w:val="0"/>
          <w:numId w:val="2"/>
        </w:numPr>
      </w:pPr>
      <w:r>
        <w:t>…</w:t>
      </w:r>
    </w:p>
    <w:p w14:paraId="6AB1D2B5" w14:textId="77777777" w:rsidR="00D72D5A" w:rsidRDefault="00D72D5A" w:rsidP="00D72D5A">
      <w:pPr>
        <w:pStyle w:val="Box"/>
        <w:numPr>
          <w:ilvl w:val="0"/>
          <w:numId w:val="2"/>
        </w:numPr>
      </w:pPr>
      <w:r>
        <w:t>…</w:t>
      </w:r>
    </w:p>
    <w:p w14:paraId="42ED5C52" w14:textId="77777777" w:rsidR="00D72D5A" w:rsidRDefault="00D72D5A" w:rsidP="00D72D5A">
      <w:pPr>
        <w:pStyle w:val="Box"/>
        <w:numPr>
          <w:ilvl w:val="0"/>
          <w:numId w:val="2"/>
        </w:numPr>
      </w:pPr>
      <w:r>
        <w:t>…</w:t>
      </w:r>
    </w:p>
    <w:p w14:paraId="26FB8537" w14:textId="05FF8201" w:rsidR="00C12398" w:rsidRDefault="00C12398" w:rsidP="00371CF3">
      <w:pPr>
        <w:rPr>
          <w:b/>
        </w:rPr>
      </w:pPr>
      <w:r>
        <w:rPr>
          <w:b/>
        </w:rPr>
        <w:t>Ideen für Marketing</w:t>
      </w:r>
      <w:r w:rsidR="00731290">
        <w:rPr>
          <w:b/>
        </w:rPr>
        <w:t>maßnahmen</w:t>
      </w:r>
      <w:bookmarkStart w:id="0" w:name="_GoBack"/>
      <w:bookmarkEnd w:id="0"/>
      <w:r w:rsidR="00A56754">
        <w:rPr>
          <w:b/>
        </w:rPr>
        <w:t xml:space="preserve"> </w:t>
      </w:r>
      <w:r w:rsidR="00A56754">
        <w:t>(eigenes Netzwerk/Verbreitungsmöglichkeiten wie Vorträge, Newsletter etc.)</w:t>
      </w:r>
      <w:r>
        <w:rPr>
          <w:b/>
        </w:rPr>
        <w:t>:</w:t>
      </w:r>
    </w:p>
    <w:p w14:paraId="197EC130" w14:textId="77777777" w:rsidR="00A56754" w:rsidRDefault="00A56754" w:rsidP="00D72D5A">
      <w:pPr>
        <w:pStyle w:val="Box"/>
      </w:pPr>
    </w:p>
    <w:p w14:paraId="1845B07C" w14:textId="77777777" w:rsidR="00371CF3" w:rsidRDefault="00371CF3" w:rsidP="00371CF3">
      <w:r w:rsidRPr="00371CF3">
        <w:rPr>
          <w:b/>
        </w:rPr>
        <w:t xml:space="preserve">Gliederung </w:t>
      </w:r>
      <w:r>
        <w:t>(grobe Einschätzung):</w:t>
      </w:r>
    </w:p>
    <w:tbl>
      <w:tblPr>
        <w:tblStyle w:val="Tabellenraster"/>
        <w:tblW w:w="0" w:type="auto"/>
        <w:tblBorders>
          <w:top w:val="single" w:sz="4" w:space="0" w:color="707276"/>
          <w:left w:val="single" w:sz="4" w:space="0" w:color="707276"/>
          <w:bottom w:val="single" w:sz="4" w:space="0" w:color="707276"/>
          <w:right w:val="single" w:sz="4" w:space="0" w:color="707276"/>
          <w:insideH w:val="single" w:sz="4" w:space="0" w:color="707276"/>
          <w:insideV w:val="single" w:sz="4" w:space="0" w:color="70727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1CF3" w14:paraId="62A1D50F" w14:textId="77777777" w:rsidTr="007B7F4A">
        <w:tc>
          <w:tcPr>
            <w:tcW w:w="4606" w:type="dxa"/>
          </w:tcPr>
          <w:p w14:paraId="4490458F" w14:textId="77777777" w:rsidR="00371CF3" w:rsidRPr="002028F3" w:rsidRDefault="00371CF3" w:rsidP="00371CF3">
            <w:pPr>
              <w:rPr>
                <w:b/>
              </w:rPr>
            </w:pPr>
            <w:r>
              <w:rPr>
                <w:b/>
              </w:rPr>
              <w:t>Inhaltsverzeichnis</w:t>
            </w:r>
          </w:p>
        </w:tc>
        <w:tc>
          <w:tcPr>
            <w:tcW w:w="4606" w:type="dxa"/>
          </w:tcPr>
          <w:p w14:paraId="6DC967D9" w14:textId="77777777" w:rsidR="00371CF3" w:rsidRPr="002028F3" w:rsidRDefault="00371CF3" w:rsidP="00371CF3">
            <w:pPr>
              <w:rPr>
                <w:b/>
              </w:rPr>
            </w:pPr>
            <w:r>
              <w:rPr>
                <w:b/>
              </w:rPr>
              <w:t>Geschätzte Seitenanzahl</w:t>
            </w:r>
          </w:p>
        </w:tc>
      </w:tr>
      <w:tr w:rsidR="00371CF3" w14:paraId="553E94D2" w14:textId="77777777" w:rsidTr="007B7F4A">
        <w:tc>
          <w:tcPr>
            <w:tcW w:w="4606" w:type="dxa"/>
          </w:tcPr>
          <w:p w14:paraId="75778992" w14:textId="77777777" w:rsidR="00371CF3" w:rsidRDefault="00371CF3" w:rsidP="00466F80">
            <w:r>
              <w:t>Vorwort/Einleitung</w:t>
            </w:r>
          </w:p>
        </w:tc>
        <w:tc>
          <w:tcPr>
            <w:tcW w:w="4606" w:type="dxa"/>
          </w:tcPr>
          <w:p w14:paraId="05E5A02D" w14:textId="77777777" w:rsidR="00371CF3" w:rsidRDefault="00371CF3" w:rsidP="00466F80"/>
        </w:tc>
      </w:tr>
      <w:tr w:rsidR="00371CF3" w14:paraId="7B2874D4" w14:textId="77777777" w:rsidTr="007B7F4A">
        <w:tc>
          <w:tcPr>
            <w:tcW w:w="4606" w:type="dxa"/>
          </w:tcPr>
          <w:p w14:paraId="5CE01826" w14:textId="77777777" w:rsidR="00371CF3" w:rsidRPr="00371CF3" w:rsidRDefault="00371CF3" w:rsidP="00371CF3">
            <w:r>
              <w:t xml:space="preserve">1. </w:t>
            </w:r>
            <w:r w:rsidRPr="00371CF3">
              <w:t>Kapitel (Überschrift)</w:t>
            </w:r>
          </w:p>
        </w:tc>
        <w:tc>
          <w:tcPr>
            <w:tcW w:w="4606" w:type="dxa"/>
          </w:tcPr>
          <w:p w14:paraId="1C0B5E2C" w14:textId="77777777" w:rsidR="00371CF3" w:rsidRDefault="00371CF3" w:rsidP="00466F80"/>
        </w:tc>
      </w:tr>
      <w:tr w:rsidR="00371CF3" w14:paraId="774A9BE6" w14:textId="77777777" w:rsidTr="007B7F4A">
        <w:tc>
          <w:tcPr>
            <w:tcW w:w="4606" w:type="dxa"/>
          </w:tcPr>
          <w:p w14:paraId="5A16E7B8" w14:textId="77777777" w:rsidR="00371CF3" w:rsidRPr="00371CF3" w:rsidRDefault="00371CF3" w:rsidP="00371CF3">
            <w:r>
              <w:t>1.1</w:t>
            </w:r>
          </w:p>
        </w:tc>
        <w:tc>
          <w:tcPr>
            <w:tcW w:w="4606" w:type="dxa"/>
          </w:tcPr>
          <w:p w14:paraId="3BC45DAD" w14:textId="77777777" w:rsidR="00371CF3" w:rsidRDefault="00371CF3" w:rsidP="00466F80"/>
        </w:tc>
      </w:tr>
      <w:tr w:rsidR="00371CF3" w14:paraId="328D7AF6" w14:textId="77777777" w:rsidTr="007B7F4A">
        <w:tc>
          <w:tcPr>
            <w:tcW w:w="4606" w:type="dxa"/>
          </w:tcPr>
          <w:p w14:paraId="044BAF88" w14:textId="77777777" w:rsidR="00371CF3" w:rsidRPr="00371CF3" w:rsidRDefault="00371CF3" w:rsidP="00371CF3">
            <w:r>
              <w:t xml:space="preserve">1.2 </w:t>
            </w:r>
          </w:p>
        </w:tc>
        <w:tc>
          <w:tcPr>
            <w:tcW w:w="4606" w:type="dxa"/>
          </w:tcPr>
          <w:p w14:paraId="6699BA50" w14:textId="77777777" w:rsidR="00371CF3" w:rsidRDefault="00371CF3" w:rsidP="00466F80"/>
        </w:tc>
      </w:tr>
      <w:tr w:rsidR="00371CF3" w14:paraId="32214121" w14:textId="77777777" w:rsidTr="007B7F4A">
        <w:tc>
          <w:tcPr>
            <w:tcW w:w="4606" w:type="dxa"/>
          </w:tcPr>
          <w:p w14:paraId="78B2F86B" w14:textId="77777777" w:rsidR="00371CF3" w:rsidRPr="00371CF3" w:rsidRDefault="00371CF3" w:rsidP="00371CF3">
            <w:r>
              <w:t>…</w:t>
            </w:r>
          </w:p>
        </w:tc>
        <w:tc>
          <w:tcPr>
            <w:tcW w:w="4606" w:type="dxa"/>
          </w:tcPr>
          <w:p w14:paraId="04F124E6" w14:textId="77777777" w:rsidR="00371CF3" w:rsidRDefault="00371CF3" w:rsidP="00466F80"/>
        </w:tc>
      </w:tr>
      <w:tr w:rsidR="00371CF3" w14:paraId="7A027C6E" w14:textId="77777777" w:rsidTr="007B7F4A">
        <w:tc>
          <w:tcPr>
            <w:tcW w:w="4606" w:type="dxa"/>
          </w:tcPr>
          <w:p w14:paraId="40CC63F5" w14:textId="77777777" w:rsidR="00371CF3" w:rsidRPr="00371CF3" w:rsidRDefault="00371CF3" w:rsidP="00371CF3">
            <w:r>
              <w:t xml:space="preserve">2. </w:t>
            </w:r>
            <w:r w:rsidRPr="00371CF3">
              <w:t>Kapitel</w:t>
            </w:r>
          </w:p>
        </w:tc>
        <w:tc>
          <w:tcPr>
            <w:tcW w:w="4606" w:type="dxa"/>
          </w:tcPr>
          <w:p w14:paraId="7C238717" w14:textId="77777777" w:rsidR="00371CF3" w:rsidRDefault="00371CF3" w:rsidP="00466F80"/>
        </w:tc>
      </w:tr>
      <w:tr w:rsidR="00371CF3" w14:paraId="29B89439" w14:textId="77777777" w:rsidTr="007B7F4A">
        <w:tc>
          <w:tcPr>
            <w:tcW w:w="4606" w:type="dxa"/>
          </w:tcPr>
          <w:p w14:paraId="4C6C8A8F" w14:textId="77777777" w:rsidR="00371CF3" w:rsidRDefault="00371CF3" w:rsidP="00371CF3">
            <w:r>
              <w:t>…</w:t>
            </w:r>
          </w:p>
        </w:tc>
        <w:tc>
          <w:tcPr>
            <w:tcW w:w="4606" w:type="dxa"/>
          </w:tcPr>
          <w:p w14:paraId="7B0C80DD" w14:textId="77777777" w:rsidR="00371CF3" w:rsidRDefault="00371CF3" w:rsidP="00466F80"/>
        </w:tc>
      </w:tr>
      <w:tr w:rsidR="00371CF3" w14:paraId="7856E40A" w14:textId="77777777" w:rsidTr="007B7F4A">
        <w:tc>
          <w:tcPr>
            <w:tcW w:w="4606" w:type="dxa"/>
          </w:tcPr>
          <w:p w14:paraId="291B24F4" w14:textId="77777777" w:rsidR="00371CF3" w:rsidRDefault="00371CF3" w:rsidP="00371CF3">
            <w:r>
              <w:t>Verzeichnisse</w:t>
            </w:r>
          </w:p>
        </w:tc>
        <w:tc>
          <w:tcPr>
            <w:tcW w:w="4606" w:type="dxa"/>
          </w:tcPr>
          <w:p w14:paraId="11655ABE" w14:textId="77777777" w:rsidR="00371CF3" w:rsidRDefault="00371CF3" w:rsidP="00466F80"/>
        </w:tc>
      </w:tr>
    </w:tbl>
    <w:p w14:paraId="38775C9A" w14:textId="77777777" w:rsidR="00371CF3" w:rsidRDefault="00371CF3" w:rsidP="00371CF3"/>
    <w:p w14:paraId="6542C31A" w14:textId="1F0E44BC" w:rsidR="00371CF3" w:rsidRDefault="00371CF3" w:rsidP="005C5627"/>
    <w:sectPr w:rsidR="00371CF3" w:rsidSect="007B7F4A">
      <w:headerReference w:type="default" r:id="rId8"/>
      <w:footerReference w:type="default" r:id="rId9"/>
      <w:pgSz w:w="11906" w:h="16838"/>
      <w:pgMar w:top="1417" w:right="1417" w:bottom="1134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2D9B" w14:textId="77777777" w:rsidR="00A65142" w:rsidRDefault="00A65142" w:rsidP="00A65142">
      <w:pPr>
        <w:spacing w:after="0" w:line="240" w:lineRule="auto"/>
      </w:pPr>
      <w:r>
        <w:separator/>
      </w:r>
    </w:p>
  </w:endnote>
  <w:endnote w:type="continuationSeparator" w:id="0">
    <w:p w14:paraId="4000FD53" w14:textId="77777777" w:rsidR="00A65142" w:rsidRDefault="00A65142" w:rsidP="00A6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698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8299291" w14:textId="35672CB8" w:rsidR="00EF2069" w:rsidRPr="00BE27FF" w:rsidRDefault="00EF2069" w:rsidP="00BE27FF">
        <w:pPr>
          <w:pStyle w:val="Fuzeile"/>
          <w:spacing w:before="120"/>
          <w:jc w:val="right"/>
          <w:rPr>
            <w:sz w:val="18"/>
          </w:rPr>
        </w:pPr>
        <w:r w:rsidRPr="00EF2069">
          <w:rPr>
            <w:sz w:val="18"/>
          </w:rPr>
          <w:fldChar w:fldCharType="begin"/>
        </w:r>
        <w:r w:rsidRPr="00EF2069">
          <w:rPr>
            <w:sz w:val="18"/>
          </w:rPr>
          <w:instrText>PAGE   \* MERGEFORMAT</w:instrText>
        </w:r>
        <w:r w:rsidRPr="00EF2069">
          <w:rPr>
            <w:sz w:val="18"/>
          </w:rPr>
          <w:fldChar w:fldCharType="separate"/>
        </w:r>
        <w:r w:rsidR="00EB0BC4">
          <w:rPr>
            <w:noProof/>
            <w:sz w:val="18"/>
          </w:rPr>
          <w:t>1</w:t>
        </w:r>
        <w:r w:rsidRPr="00EF2069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1FF7" w14:textId="77777777" w:rsidR="00A65142" w:rsidRDefault="00A65142" w:rsidP="00A65142">
      <w:pPr>
        <w:spacing w:after="0" w:line="240" w:lineRule="auto"/>
      </w:pPr>
      <w:r>
        <w:separator/>
      </w:r>
    </w:p>
  </w:footnote>
  <w:footnote w:type="continuationSeparator" w:id="0">
    <w:p w14:paraId="1E52A7AA" w14:textId="77777777" w:rsidR="00A65142" w:rsidRDefault="00A65142" w:rsidP="00A6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79D6" w14:textId="77777777" w:rsidR="00A65142" w:rsidRDefault="007B7F4A" w:rsidP="00D72D5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1315081B" wp14:editId="28E4B5AC">
          <wp:simplePos x="0" y="0"/>
          <wp:positionH relativeFrom="column">
            <wp:posOffset>4335145</wp:posOffset>
          </wp:positionH>
          <wp:positionV relativeFrom="paragraph">
            <wp:posOffset>-398971</wp:posOffset>
          </wp:positionV>
          <wp:extent cx="1672330" cy="558572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_VERLAG_4c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30" cy="55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774"/>
    <w:multiLevelType w:val="multilevel"/>
    <w:tmpl w:val="C3E4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A6A7853"/>
    <w:multiLevelType w:val="hybridMultilevel"/>
    <w:tmpl w:val="B0DECACC"/>
    <w:lvl w:ilvl="0" w:tplc="C8BA3424">
      <w:numFmt w:val="bullet"/>
      <w:lvlText w:val="-"/>
      <w:lvlJc w:val="left"/>
      <w:pPr>
        <w:ind w:left="720" w:hanging="360"/>
      </w:pPr>
      <w:rPr>
        <w:rFonts w:ascii="Frutiger VR" w:eastAsia="Calibri" w:hAnsi="Frutiger V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36C"/>
    <w:multiLevelType w:val="hybridMultilevel"/>
    <w:tmpl w:val="DE668204"/>
    <w:lvl w:ilvl="0" w:tplc="8E9A2A3E">
      <w:numFmt w:val="bullet"/>
      <w:lvlText w:val="-"/>
      <w:lvlJc w:val="left"/>
      <w:pPr>
        <w:ind w:left="720" w:hanging="360"/>
      </w:pPr>
      <w:rPr>
        <w:rFonts w:ascii="Frutiger VR" w:eastAsia="Calibri" w:hAnsi="Frutiger V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09F7"/>
    <w:multiLevelType w:val="multilevel"/>
    <w:tmpl w:val="F450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3"/>
    <w:rsid w:val="00325ACE"/>
    <w:rsid w:val="00371CF3"/>
    <w:rsid w:val="005C5627"/>
    <w:rsid w:val="00731290"/>
    <w:rsid w:val="00797409"/>
    <w:rsid w:val="007B7F4A"/>
    <w:rsid w:val="0088412C"/>
    <w:rsid w:val="00A56754"/>
    <w:rsid w:val="00A65142"/>
    <w:rsid w:val="00B11C0C"/>
    <w:rsid w:val="00BE27FF"/>
    <w:rsid w:val="00C12398"/>
    <w:rsid w:val="00C22DBD"/>
    <w:rsid w:val="00CD2117"/>
    <w:rsid w:val="00D72D5A"/>
    <w:rsid w:val="00EB0BC4"/>
    <w:rsid w:val="00EF016A"/>
    <w:rsid w:val="00EF2069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0C724"/>
  <w15:chartTrackingRefBased/>
  <w15:docId w15:val="{3C6C12BF-1CA7-40BE-B23A-7A6F23D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VR" w:eastAsia="Calibri" w:hAnsi="Frutiger VR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F4A"/>
    <w:pPr>
      <w:spacing w:before="60" w:after="60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11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211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211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21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D211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2117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11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211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11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211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2117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2117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2117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2117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117"/>
    <w:rPr>
      <w:rFonts w:eastAsiaTheme="majorEastAsia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7B7F4A"/>
    <w:pPr>
      <w:spacing w:after="480" w:line="240" w:lineRule="auto"/>
      <w:contextualSpacing/>
    </w:pPr>
    <w:rPr>
      <w:rFonts w:eastAsiaTheme="majorEastAsia" w:cstheme="majorBidi"/>
      <w:color w:val="FF5C02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7F4A"/>
    <w:rPr>
      <w:rFonts w:eastAsiaTheme="majorEastAsia" w:cstheme="majorBidi"/>
      <w:color w:val="FF5C02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11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11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CF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1CF3"/>
    <w:pPr>
      <w:spacing w:after="0" w:line="240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Standard"/>
    <w:qFormat/>
    <w:rsid w:val="007B7F4A"/>
    <w:pPr>
      <w:pBdr>
        <w:top w:val="single" w:sz="4" w:space="1" w:color="FF5C02"/>
        <w:left w:val="single" w:sz="4" w:space="4" w:color="FF5C02"/>
        <w:bottom w:val="single" w:sz="4" w:space="1" w:color="FF5C02"/>
        <w:right w:val="single" w:sz="4" w:space="4" w:color="FF5C02"/>
      </w:pBdr>
      <w:spacing w:after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142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142"/>
    <w:rPr>
      <w:rFonts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D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DBD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DBD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lagsstandard">
      <a:majorFont>
        <a:latin typeface="Frutiger VR"/>
        <a:ea typeface=""/>
        <a:cs typeface=""/>
      </a:majorFont>
      <a:minorFont>
        <a:latin typeface="Frutiger V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6582-D4FE-4419-B6DE-FD630AAE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A335D18B.dotm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Antakli, Sandra</dc:creator>
  <cp:keywords/>
  <dc:description/>
  <cp:lastModifiedBy>Antakli, Sandra</cp:lastModifiedBy>
  <cp:revision>9</cp:revision>
  <dcterms:created xsi:type="dcterms:W3CDTF">2020-05-25T11:52:00Z</dcterms:created>
  <dcterms:modified xsi:type="dcterms:W3CDTF">2020-06-22T13:01:00Z</dcterms:modified>
</cp:coreProperties>
</file>